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C6" w:rsidRPr="00814AD3" w:rsidRDefault="00550CC6" w:rsidP="00550CC6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B156A">
            <wp:simplePos x="0" y="0"/>
            <wp:positionH relativeFrom="column">
              <wp:posOffset>4953000</wp:posOffset>
            </wp:positionH>
            <wp:positionV relativeFrom="paragraph">
              <wp:posOffset>-520700</wp:posOffset>
            </wp:positionV>
            <wp:extent cx="138811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AD3">
        <w:rPr>
          <w:rFonts w:ascii="Tahoma" w:hAnsi="Tahoma" w:cs="Tahoma"/>
          <w:sz w:val="28"/>
          <w:szCs w:val="28"/>
        </w:rPr>
        <w:t>Calgary West Little League</w:t>
      </w:r>
    </w:p>
    <w:p w:rsidR="00550CC6" w:rsidRPr="00814AD3" w:rsidRDefault="00550CC6" w:rsidP="00550CC6">
      <w:pPr>
        <w:jc w:val="center"/>
        <w:rPr>
          <w:rFonts w:ascii="Tahoma" w:hAnsi="Tahoma" w:cs="Tahoma"/>
          <w:sz w:val="28"/>
          <w:szCs w:val="28"/>
        </w:rPr>
      </w:pPr>
      <w:r w:rsidRPr="00814AD3">
        <w:rPr>
          <w:rFonts w:ascii="Tahoma" w:hAnsi="Tahoma" w:cs="Tahoma"/>
          <w:sz w:val="28"/>
          <w:szCs w:val="28"/>
        </w:rPr>
        <w:t>Umpire Registration 20</w:t>
      </w:r>
      <w:r>
        <w:rPr>
          <w:rFonts w:ascii="Tahoma" w:hAnsi="Tahoma" w:cs="Tahoma"/>
          <w:sz w:val="28"/>
          <w:szCs w:val="28"/>
        </w:rPr>
        <w:t>18</w:t>
      </w:r>
    </w:p>
    <w:p w:rsidR="00550CC6" w:rsidRDefault="00550CC6"/>
    <w:p w:rsidR="00550CC6" w:rsidRPr="00550CC6" w:rsidRDefault="00550CC6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274"/>
        <w:gridCol w:w="2552"/>
      </w:tblGrid>
      <w:tr w:rsidR="00550CC6" w:rsidTr="00550CC6">
        <w:tc>
          <w:tcPr>
            <w:tcW w:w="2263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3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:rsidTr="00550CC6">
        <w:tc>
          <w:tcPr>
            <w:tcW w:w="2263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Address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3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:rsidTr="00550CC6">
        <w:tc>
          <w:tcPr>
            <w:tcW w:w="2263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4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Cell</w:t>
            </w:r>
          </w:p>
        </w:tc>
        <w:tc>
          <w:tcPr>
            <w:tcW w:w="2552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:rsidTr="00550CC6">
        <w:tc>
          <w:tcPr>
            <w:tcW w:w="2263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3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:rsidTr="00550CC6">
        <w:tc>
          <w:tcPr>
            <w:tcW w:w="2263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Current Division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4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Age</w:t>
            </w:r>
          </w:p>
        </w:tc>
        <w:tc>
          <w:tcPr>
            <w:tcW w:w="2552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50CC6" w:rsidRDefault="00550CC6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68"/>
        <w:gridCol w:w="1169"/>
        <w:gridCol w:w="1169"/>
        <w:gridCol w:w="1169"/>
      </w:tblGrid>
      <w:tr w:rsidR="00550CC6" w:rsidTr="00713BBD">
        <w:tc>
          <w:tcPr>
            <w:tcW w:w="4675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Have you previously umpired?</w:t>
            </w:r>
          </w:p>
        </w:tc>
        <w:tc>
          <w:tcPr>
            <w:tcW w:w="1168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</w:t>
            </w: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</w:t>
            </w: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:rsidTr="00205E9F">
        <w:tc>
          <w:tcPr>
            <w:tcW w:w="4675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Are you Certified?</w:t>
            </w:r>
          </w:p>
        </w:tc>
        <w:tc>
          <w:tcPr>
            <w:tcW w:w="1168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</w:t>
            </w: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</w:t>
            </w: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:rsidTr="00162402">
        <w:tc>
          <w:tcPr>
            <w:tcW w:w="4675" w:type="dxa"/>
          </w:tcPr>
          <w:p w:rsidR="00550CC6" w:rsidRDefault="00550CC6" w:rsidP="00A47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Have you attended an</w:t>
            </w:r>
            <w:r w:rsidR="00A477AB">
              <w:rPr>
                <w:rFonts w:ascii="Tahoma" w:hAnsi="Tahoma" w:cs="Tahoma"/>
                <w:sz w:val="28"/>
                <w:szCs w:val="28"/>
              </w:rPr>
              <w:t>y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477AB">
              <w:rPr>
                <w:rFonts w:ascii="Tahoma" w:hAnsi="Tahoma" w:cs="Tahoma"/>
                <w:sz w:val="28"/>
                <w:szCs w:val="28"/>
              </w:rPr>
              <w:t>U</w:t>
            </w:r>
            <w:r>
              <w:rPr>
                <w:rFonts w:ascii="Tahoma" w:hAnsi="Tahoma" w:cs="Tahoma"/>
                <w:sz w:val="28"/>
                <w:szCs w:val="28"/>
              </w:rPr>
              <w:t>mpire training courses?</w:t>
            </w:r>
            <w:bookmarkStart w:id="0" w:name="_GoBack"/>
            <w:bookmarkEnd w:id="0"/>
          </w:p>
        </w:tc>
        <w:tc>
          <w:tcPr>
            <w:tcW w:w="1168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</w:t>
            </w: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</w:t>
            </w:r>
          </w:p>
        </w:tc>
        <w:tc>
          <w:tcPr>
            <w:tcW w:w="1169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:rsidTr="00550CC6">
        <w:tc>
          <w:tcPr>
            <w:tcW w:w="4675" w:type="dxa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Yes, list course(s) and date(s) attended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675" w:type="dxa"/>
            <w:gridSpan w:val="4"/>
          </w:tcPr>
          <w:p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50CC6" w:rsidRDefault="00550CC6">
      <w:pPr>
        <w:rPr>
          <w:rFonts w:ascii="Tahoma" w:hAnsi="Tahoma" w:cs="Tahoma"/>
          <w:sz w:val="28"/>
          <w:szCs w:val="28"/>
        </w:rPr>
      </w:pPr>
    </w:p>
    <w:p w:rsidR="00550CC6" w:rsidRDefault="00110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answered Yes to previously umpired, place an X by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BFC" w:rsidTr="00110BFC">
        <w:tc>
          <w:tcPr>
            <w:tcW w:w="2337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Major Plate</w:t>
            </w:r>
          </w:p>
        </w:tc>
        <w:tc>
          <w:tcPr>
            <w:tcW w:w="2337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Major Base</w:t>
            </w:r>
          </w:p>
        </w:tc>
        <w:tc>
          <w:tcPr>
            <w:tcW w:w="2338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10BFC" w:rsidTr="00110BFC">
        <w:tc>
          <w:tcPr>
            <w:tcW w:w="2337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Minor Plate</w:t>
            </w:r>
          </w:p>
        </w:tc>
        <w:tc>
          <w:tcPr>
            <w:tcW w:w="2337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Minor Base</w:t>
            </w:r>
          </w:p>
        </w:tc>
        <w:tc>
          <w:tcPr>
            <w:tcW w:w="2338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10BFC" w:rsidTr="00110BFC">
        <w:tc>
          <w:tcPr>
            <w:tcW w:w="2337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Rookie Plate</w:t>
            </w:r>
          </w:p>
        </w:tc>
        <w:tc>
          <w:tcPr>
            <w:tcW w:w="2337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Rookie Base</w:t>
            </w:r>
          </w:p>
        </w:tc>
        <w:tc>
          <w:tcPr>
            <w:tcW w:w="2338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10BFC" w:rsidRDefault="00110BFC">
      <w:pPr>
        <w:rPr>
          <w:rFonts w:ascii="Tahoma" w:hAnsi="Tahoma" w:cs="Tahoma"/>
          <w:sz w:val="28"/>
          <w:szCs w:val="28"/>
        </w:rPr>
      </w:pPr>
    </w:p>
    <w:p w:rsidR="00110BFC" w:rsidRDefault="00A477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CWLL U</w:t>
      </w:r>
      <w:r w:rsidR="00110BFC">
        <w:rPr>
          <w:rFonts w:ascii="Tahoma" w:hAnsi="Tahoma" w:cs="Tahoma"/>
          <w:sz w:val="28"/>
          <w:szCs w:val="28"/>
        </w:rPr>
        <w:t>mpire equipment/shirt/hat that you already have and if it 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BFC" w:rsidTr="00110BFC">
        <w:tc>
          <w:tcPr>
            <w:tcW w:w="9350" w:type="dxa"/>
          </w:tcPr>
          <w:p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</w:tbl>
    <w:p w:rsidR="00110BFC" w:rsidRDefault="00110BFC">
      <w:pPr>
        <w:rPr>
          <w:rFonts w:ascii="Tahoma" w:hAnsi="Tahoma" w:cs="Tahoma"/>
          <w:sz w:val="28"/>
          <w:szCs w:val="28"/>
        </w:rPr>
      </w:pPr>
    </w:p>
    <w:p w:rsidR="00110BFC" w:rsidRPr="00814AD3" w:rsidRDefault="00110BFC" w:rsidP="00110BFC">
      <w:pPr>
        <w:rPr>
          <w:rFonts w:ascii="Tahoma" w:hAnsi="Tahoma" w:cs="Tahoma"/>
          <w:sz w:val="28"/>
          <w:szCs w:val="28"/>
        </w:rPr>
      </w:pPr>
      <w:r w:rsidRPr="00814AD3">
        <w:rPr>
          <w:rFonts w:ascii="Tahoma" w:hAnsi="Tahoma" w:cs="Tahoma"/>
          <w:sz w:val="28"/>
          <w:szCs w:val="28"/>
        </w:rPr>
        <w:t xml:space="preserve">Please save the file to your desktop and e-mail completed form to </w:t>
      </w:r>
      <w:hyperlink r:id="rId6" w:history="1">
        <w:r w:rsidRPr="00814AD3">
          <w:rPr>
            <w:rStyle w:val="Hyperlink0"/>
            <w:rFonts w:ascii="Tahoma" w:hAnsi="Tahoma" w:cs="Tahoma"/>
            <w:sz w:val="28"/>
            <w:szCs w:val="28"/>
          </w:rPr>
          <w:t>uic@cwll.org</w:t>
        </w:r>
      </w:hyperlink>
    </w:p>
    <w:p w:rsidR="00110BFC" w:rsidRPr="00550CC6" w:rsidRDefault="00110BFC">
      <w:pPr>
        <w:rPr>
          <w:rFonts w:ascii="Tahoma" w:hAnsi="Tahoma" w:cs="Tahoma"/>
          <w:sz w:val="28"/>
          <w:szCs w:val="28"/>
        </w:rPr>
      </w:pPr>
    </w:p>
    <w:sectPr w:rsidR="00110BFC" w:rsidRPr="00550CC6" w:rsidSect="009F7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C6"/>
    <w:rsid w:val="00110BFC"/>
    <w:rsid w:val="00521603"/>
    <w:rsid w:val="00550CC6"/>
    <w:rsid w:val="00797CE9"/>
    <w:rsid w:val="009F77C4"/>
    <w:rsid w:val="00A042A0"/>
    <w:rsid w:val="00A477AB"/>
    <w:rsid w:val="00D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C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110BFC"/>
    <w:rPr>
      <w:color w:val="0000FF"/>
      <w:sz w:val="32"/>
      <w:szCs w:val="3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C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110BFC"/>
    <w:rPr>
      <w:color w:val="0000FF"/>
      <w:sz w:val="32"/>
      <w:szCs w:val="3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pire@cwl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133038A2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Canada Inc.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Selanders, Trevor</cp:lastModifiedBy>
  <cp:revision>2</cp:revision>
  <dcterms:created xsi:type="dcterms:W3CDTF">2018-03-19T19:19:00Z</dcterms:created>
  <dcterms:modified xsi:type="dcterms:W3CDTF">2018-03-19T19:19:00Z</dcterms:modified>
</cp:coreProperties>
</file>